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83" w:rsidRPr="00822683" w:rsidRDefault="00822683" w:rsidP="00822683">
      <w:pPr>
        <w:jc w:val="center"/>
        <w:rPr>
          <w:b/>
          <w:sz w:val="36"/>
          <w:szCs w:val="36"/>
        </w:rPr>
      </w:pPr>
      <w:r w:rsidRPr="00822683">
        <w:rPr>
          <w:b/>
          <w:sz w:val="36"/>
          <w:szCs w:val="36"/>
        </w:rPr>
        <w:t>Einverständniserklärung</w:t>
      </w:r>
    </w:p>
    <w:p w:rsidR="00F447FE" w:rsidRDefault="00F447FE" w:rsidP="009E360C"/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Hiermit erkläre ich meine Z</w:t>
      </w:r>
      <w:smartTag w:uri="urn:schemas-microsoft-com:office:smarttags" w:element="PersonName">
        <w:r w:rsidRPr="00343F27">
          <w:t>us</w:t>
        </w:r>
      </w:smartTag>
      <w:r w:rsidRPr="00343F27">
        <w:t>timmung zur Teiln</w:t>
      </w:r>
      <w:r w:rsidR="00F14D10">
        <w:t xml:space="preserve">ahme </w:t>
      </w:r>
      <w:sdt>
        <w:sdtPr>
          <w:tag w:val="--- bitte wählen ---"/>
          <w:id w:val="-197018522"/>
          <w:placeholder>
            <w:docPart w:val="1294C20B322F48569947B9B99B1FDAB7"/>
          </w:placeholder>
          <w:showingPlcHdr/>
          <w:dropDownList>
            <w:listItem w:value=" --- bitte wählen ---"/>
            <w:listItem w:displayText="meiner Tochter" w:value="meiner Tochter"/>
            <w:listItem w:displayText="meines Sohnes" w:value="meines Sohnes"/>
          </w:dropDownList>
        </w:sdtPr>
        <w:sdtEndPr/>
        <w:sdtContent>
          <w:r w:rsidR="00F14D10">
            <w:rPr>
              <w:rStyle w:val="Platzhaltertext"/>
            </w:rPr>
            <w:t>--- bitte wählen ---</w:t>
          </w:r>
        </w:sdtContent>
      </w:sdt>
      <w:r w:rsidR="00F14D10">
        <w:t xml:space="preserve"> a</w:t>
      </w:r>
      <w:r>
        <w:t xml:space="preserve">m </w:t>
      </w:r>
      <w:r w:rsidRPr="00343F27">
        <w:t>Grundausbildungslehrgang</w:t>
      </w:r>
      <w:r>
        <w:t>.</w:t>
      </w:r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>
        <w:t>Name Lehrgangsteilnehmer/-in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>
        <w:t>Vorname</w:t>
      </w:r>
      <w:r>
        <w:tab/>
        <w:t>Lehrgangsteilnehmer/-in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>
        <w:t xml:space="preserve">Geb. am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>
        <w:t>Lehrgangsbeginn*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>
        <w:t>Lehrgangsende*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>
        <w:t>Lehrgangsort*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4"/>
          <w:szCs w:val="14"/>
        </w:rPr>
      </w:pPr>
      <w:r>
        <w:t xml:space="preserve"> </w:t>
      </w:r>
      <w:r w:rsidRPr="00343F27">
        <w:t xml:space="preserve">    </w:t>
      </w:r>
      <w:r>
        <w:rPr>
          <w:sz w:val="14"/>
          <w:szCs w:val="14"/>
        </w:rPr>
        <w:t xml:space="preserve">    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Der Grunda</w:t>
      </w:r>
      <w:smartTag w:uri="urn:schemas-microsoft-com:office:smarttags" w:element="PersonName">
        <w:r w:rsidRPr="00343F27">
          <w:t>us</w:t>
        </w:r>
      </w:smartTag>
      <w:r w:rsidRPr="00343F27">
        <w:t>bildungslehrgang gliedert sich in theoretische und praktische A</w:t>
      </w:r>
      <w:smartTag w:uri="urn:schemas-microsoft-com:office:smarttags" w:element="PersonName">
        <w:r w:rsidRPr="00343F27">
          <w:t>us</w:t>
        </w:r>
      </w:smartTag>
      <w:r w:rsidRPr="00343F27">
        <w:t>bildungseinheiten. Diese werden in der Regel wochentags an Abenden bzw. an Samstagen durchgeführt.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Alle A</w:t>
      </w:r>
      <w:smartTag w:uri="urn:schemas-microsoft-com:office:smarttags" w:element="PersonName">
        <w:r w:rsidRPr="00343F27">
          <w:t>us</w:t>
        </w:r>
      </w:smartTag>
      <w:r w:rsidRPr="00343F27">
        <w:t>bildungsveranstaltungen des Lehrgangs müssen zur Erreichung des Lehrgangsziels lückenlos besucht werden.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Im Rahmen der praktischen A</w:t>
      </w:r>
      <w:smartTag w:uri="urn:schemas-microsoft-com:office:smarttags" w:element="PersonName">
        <w:r w:rsidRPr="00343F27">
          <w:t>us</w:t>
        </w:r>
      </w:smartTag>
      <w:r w:rsidRPr="00343F27">
        <w:t>bildung sind von den Teilnehmern unter anderem Lasten bis maximal 50 kg zu heben und tragen, sowie Leitern bis zu einer Höhe bis maximal 13m ungesichert zu besteigen.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Der Teilnehmer / die Teilnehmerin ist während der Teilnahme an den A</w:t>
      </w:r>
      <w:smartTag w:uri="urn:schemas-microsoft-com:office:smarttags" w:element="PersonName">
        <w:r w:rsidRPr="00343F27">
          <w:t>us</w:t>
        </w:r>
      </w:smartTag>
      <w:r w:rsidRPr="00343F27">
        <w:t>bildungs</w:t>
      </w:r>
      <w:r>
        <w:t>-</w:t>
      </w:r>
      <w:r w:rsidRPr="00343F27">
        <w:t>veranstaltungen über die jeweilige Stadt / Gemeinde bei der Unfallkasse Hessen gegen Unfälle versichert.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Eine Aufsicht seitens der A</w:t>
      </w:r>
      <w:smartTag w:uri="urn:schemas-microsoft-com:office:smarttags" w:element="PersonName">
        <w:r w:rsidRPr="00343F27">
          <w:t>us</w:t>
        </w:r>
      </w:smartTag>
      <w:r w:rsidRPr="00343F27">
        <w:t>bilder besteht nur während der angesetzten Dienstzeiten, An- und Abfahrten zum Lehrgangsort werden von der örtlichen</w:t>
      </w:r>
      <w:r>
        <w:t xml:space="preserve"> Feuerw</w:t>
      </w:r>
      <w:r w:rsidRPr="00343F27">
        <w:t>ehr organisiert.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 xml:space="preserve">Informationen über Veranstaltungszeit(en) und </w:t>
      </w:r>
      <w:r>
        <w:t>Veranstaltungs</w:t>
      </w:r>
      <w:r w:rsidRPr="00343F27">
        <w:t>ort liegen mir vor.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Ich bin we</w:t>
      </w:r>
      <w:r>
        <w:t>iterhin damit einverstanden, dass</w:t>
      </w:r>
      <w:r w:rsidRPr="00343F27">
        <w:t xml:space="preserve"> er / sie an den A</w:t>
      </w:r>
      <w:smartTag w:uri="urn:schemas-microsoft-com:office:smarttags" w:element="PersonName">
        <w:r w:rsidRPr="00343F27">
          <w:t>us</w:t>
        </w:r>
      </w:smartTag>
      <w:r w:rsidRPr="00343F27">
        <w:t xml:space="preserve">bildungsveranstaltungen im </w:t>
      </w:r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>Zuge der Truppmann-2-A</w:t>
      </w:r>
      <w:smartTag w:uri="urn:schemas-microsoft-com:office:smarttags" w:element="PersonName">
        <w:r w:rsidRPr="00343F27">
          <w:t>us</w:t>
        </w:r>
      </w:smartTag>
      <w:r w:rsidRPr="00343F27">
        <w:t xml:space="preserve">bildung in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bookmarkStart w:id="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7"/>
      <w:r>
        <w:fldChar w:fldCharType="end"/>
      </w:r>
      <w:bookmarkEnd w:id="6"/>
      <w:r w:rsidRPr="00343F27">
        <w:t xml:space="preserve"> teilnimmt.*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tab/>
      </w:r>
      <w:r w:rsidRPr="00343F27">
        <w:tab/>
      </w:r>
      <w:r w:rsidRPr="00343F27">
        <w:tab/>
        <w:t xml:space="preserve">       </w:t>
      </w:r>
      <w:r>
        <w:tab/>
      </w:r>
      <w:r>
        <w:tab/>
      </w:r>
      <w:r>
        <w:tab/>
      </w:r>
    </w:p>
    <w:p w:rsidR="00822683" w:rsidRPr="00343F27" w:rsidRDefault="00A006FD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</w:rPr>
      </w:pPr>
      <w:r w:rsidRPr="00343F27">
        <w:rPr>
          <w:sz w:val="18"/>
        </w:rPr>
        <w:t>………………………………………………</w:t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  <w:t>....................................................................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</w:rPr>
      </w:pPr>
      <w:r w:rsidRPr="00343F27">
        <w:rPr>
          <w:sz w:val="18"/>
        </w:rPr>
        <w:t>Ort und Datum</w:t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  <w:t>Unterschrift der/des Leiters der Feuerwehr</w:t>
      </w:r>
      <w:r>
        <w:rPr>
          <w:sz w:val="18"/>
        </w:rPr>
        <w:t>*</w:t>
      </w:r>
      <w:r w:rsidRPr="00343F27">
        <w:rPr>
          <w:sz w:val="18"/>
        </w:rPr>
        <w:t xml:space="preserve"> </w:t>
      </w:r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</w:rPr>
      </w:pPr>
    </w:p>
    <w:p w:rsidR="00822683" w:rsidRDefault="00A006FD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</w:rPr>
      </w:pPr>
      <w:r w:rsidRPr="00343F27">
        <w:rPr>
          <w:sz w:val="18"/>
        </w:rPr>
        <w:t>………………………………………………</w:t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  <w:t>....................................................................</w:t>
      </w: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</w:rPr>
      </w:pPr>
      <w:r w:rsidRPr="00343F27">
        <w:rPr>
          <w:sz w:val="18"/>
        </w:rPr>
        <w:t>Ort und Datum</w:t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</w:r>
      <w:r w:rsidRPr="00343F27">
        <w:rPr>
          <w:sz w:val="18"/>
        </w:rPr>
        <w:tab/>
        <w:t xml:space="preserve">Unterschrift der/des Erziehungsberechtigten </w:t>
      </w:r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  <w:szCs w:val="18"/>
        </w:rPr>
      </w:pPr>
    </w:p>
    <w:p w:rsidR="00822683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  <w:szCs w:val="18"/>
        </w:rPr>
      </w:pPr>
    </w:p>
    <w:p w:rsidR="00822683" w:rsidRPr="00343F27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  <w:rPr>
          <w:sz w:val="18"/>
          <w:szCs w:val="18"/>
        </w:rPr>
      </w:pPr>
      <w:r w:rsidRPr="00343F27">
        <w:rPr>
          <w:sz w:val="18"/>
          <w:szCs w:val="18"/>
        </w:rPr>
        <w:t>* Freie Felder sind von der anmeldenden Feuerwehr a</w:t>
      </w:r>
      <w:smartTag w:uri="urn:schemas-microsoft-com:office:smarttags" w:element="PersonName">
        <w:r w:rsidRPr="00343F27">
          <w:rPr>
            <w:sz w:val="18"/>
            <w:szCs w:val="18"/>
          </w:rPr>
          <w:t>us</w:t>
        </w:r>
      </w:smartTag>
      <w:r w:rsidRPr="00343F27">
        <w:rPr>
          <w:sz w:val="18"/>
          <w:szCs w:val="18"/>
        </w:rPr>
        <w:t>zufüllen.</w:t>
      </w:r>
    </w:p>
    <w:p w:rsidR="00822683" w:rsidRPr="009E360C" w:rsidRDefault="00822683" w:rsidP="00822683">
      <w:pPr>
        <w:tabs>
          <w:tab w:val="left" w:pos="567"/>
          <w:tab w:val="left" w:pos="993"/>
          <w:tab w:val="left" w:pos="2410"/>
          <w:tab w:val="left" w:pos="2977"/>
        </w:tabs>
      </w:pPr>
      <w:r w:rsidRPr="00343F27">
        <w:rPr>
          <w:sz w:val="18"/>
          <w:szCs w:val="18"/>
        </w:rPr>
        <w:t>Ein Dienstplan bzw. das Informationsblatt für den Teilnehmer ist den Erziehungsberechtigten zur Kenntnis zu geben.</w:t>
      </w:r>
    </w:p>
    <w:sectPr w:rsidR="00822683" w:rsidRPr="009E360C" w:rsidSect="00064CD8">
      <w:headerReference w:type="default" r:id="rId8"/>
      <w:footerReference w:type="even" r:id="rId9"/>
      <w:footerReference w:type="default" r:id="rId10"/>
      <w:pgSz w:w="11907" w:h="16840" w:code="9"/>
      <w:pgMar w:top="510" w:right="567" w:bottom="510" w:left="1077" w:header="340" w:footer="34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3F" w:rsidRDefault="001D6A3F">
      <w:r>
        <w:separator/>
      </w:r>
    </w:p>
  </w:endnote>
  <w:endnote w:type="continuationSeparator" w:id="0">
    <w:p w:rsidR="001D6A3F" w:rsidRDefault="001D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balGraph Bk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46" w:rsidRDefault="00991B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1B46" w:rsidRDefault="00991B4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2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1583"/>
      <w:gridCol w:w="1441"/>
      <w:gridCol w:w="4395"/>
      <w:gridCol w:w="1399"/>
    </w:tblGrid>
    <w:tr w:rsidR="00991B46" w:rsidRPr="0008620F" w:rsidTr="00F14D10">
      <w:tc>
        <w:tcPr>
          <w:tcW w:w="1582" w:type="dxa"/>
        </w:tcPr>
        <w:p w:rsidR="00991B46" w:rsidRPr="0008620F" w:rsidRDefault="00991B46" w:rsidP="00882E84">
          <w:pPr>
            <w:pStyle w:val="Fuzeile"/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 xml:space="preserve">KS_FB </w:t>
          </w:r>
          <w:r w:rsidR="00882E84">
            <w:rPr>
              <w:rFonts w:cs="Arial"/>
              <w:sz w:val="16"/>
              <w:szCs w:val="16"/>
              <w:lang w:val="it-IT"/>
            </w:rPr>
            <w:t>9028</w:t>
          </w:r>
        </w:p>
      </w:tc>
      <w:tc>
        <w:tcPr>
          <w:tcW w:w="1583" w:type="dxa"/>
        </w:tcPr>
        <w:p w:rsidR="00991B46" w:rsidRPr="0008620F" w:rsidRDefault="00991B46" w:rsidP="00882E84">
          <w:pPr>
            <w:pStyle w:val="Fuzeile"/>
            <w:jc w:val="center"/>
            <w:rPr>
              <w:rFonts w:cs="Arial"/>
              <w:sz w:val="16"/>
              <w:szCs w:val="16"/>
              <w:lang w:val="it-IT"/>
            </w:rPr>
          </w:pPr>
          <w:r w:rsidRPr="0008620F">
            <w:rPr>
              <w:rFonts w:cs="Arial"/>
              <w:sz w:val="16"/>
              <w:szCs w:val="16"/>
              <w:lang w:val="it-IT"/>
            </w:rPr>
            <w:t xml:space="preserve">Version </w:t>
          </w:r>
          <w:r w:rsidR="00151F6B">
            <w:rPr>
              <w:rFonts w:cs="Arial"/>
              <w:sz w:val="16"/>
              <w:szCs w:val="16"/>
              <w:lang w:val="it-IT"/>
            </w:rPr>
            <w:t>1</w:t>
          </w:r>
        </w:p>
      </w:tc>
      <w:tc>
        <w:tcPr>
          <w:tcW w:w="1441" w:type="dxa"/>
        </w:tcPr>
        <w:p w:rsidR="00991B46" w:rsidRPr="0008620F" w:rsidRDefault="00151F6B" w:rsidP="00434BB6">
          <w:pPr>
            <w:pStyle w:val="Fuzeile"/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>10.01.2018</w:t>
          </w:r>
        </w:p>
      </w:tc>
      <w:tc>
        <w:tcPr>
          <w:tcW w:w="4395" w:type="dxa"/>
        </w:tcPr>
        <w:p w:rsidR="00991B46" w:rsidRPr="00580EDF" w:rsidRDefault="00991B46" w:rsidP="00882E84">
          <w:pPr>
            <w:pStyle w:val="Fuzeile"/>
            <w:jc w:val="center"/>
            <w:rPr>
              <w:rFonts w:cs="Arial"/>
              <w:sz w:val="16"/>
              <w:szCs w:val="16"/>
            </w:rPr>
          </w:pPr>
          <w:r w:rsidRPr="007967D1">
            <w:rPr>
              <w:rFonts w:cs="Arial"/>
              <w:sz w:val="16"/>
              <w:szCs w:val="16"/>
            </w:rPr>
            <w:t>Dok-Nr.:</w:t>
          </w:r>
          <w:r w:rsidR="00151F6B">
            <w:rPr>
              <w:rFonts w:cs="Arial"/>
              <w:sz w:val="16"/>
              <w:szCs w:val="16"/>
            </w:rPr>
            <w:t>Lehrgang_Einverständniserklärung</w:t>
          </w:r>
          <w:r w:rsidRPr="007967D1">
            <w:rPr>
              <w:rFonts w:cs="Arial"/>
              <w:sz w:val="16"/>
              <w:szCs w:val="16"/>
            </w:rPr>
            <w:t>.doc</w:t>
          </w:r>
        </w:p>
      </w:tc>
      <w:tc>
        <w:tcPr>
          <w:tcW w:w="1399" w:type="dxa"/>
        </w:tcPr>
        <w:p w:rsidR="00991B46" w:rsidRPr="0008620F" w:rsidRDefault="00991B46" w:rsidP="00434BB6">
          <w:pPr>
            <w:pStyle w:val="Fuzeile"/>
            <w:ind w:right="360"/>
            <w:jc w:val="center"/>
            <w:rPr>
              <w:rFonts w:cs="Arial"/>
              <w:sz w:val="16"/>
              <w:szCs w:val="16"/>
            </w:rPr>
          </w:pPr>
          <w:r w:rsidRPr="0008620F">
            <w:rPr>
              <w:rFonts w:cs="Arial"/>
              <w:sz w:val="16"/>
              <w:szCs w:val="16"/>
            </w:rPr>
            <w:fldChar w:fldCharType="begin"/>
          </w:r>
          <w:r w:rsidRPr="0008620F">
            <w:rPr>
              <w:rFonts w:cs="Arial"/>
              <w:sz w:val="16"/>
              <w:szCs w:val="16"/>
            </w:rPr>
            <w:instrText xml:space="preserve"> PAGE </w:instrText>
          </w:r>
          <w:r w:rsidRPr="0008620F">
            <w:rPr>
              <w:rFonts w:cs="Arial"/>
              <w:sz w:val="16"/>
              <w:szCs w:val="16"/>
            </w:rPr>
            <w:fldChar w:fldCharType="separate"/>
          </w:r>
          <w:r w:rsidR="00151F6B">
            <w:rPr>
              <w:rFonts w:cs="Arial"/>
              <w:noProof/>
              <w:sz w:val="16"/>
              <w:szCs w:val="16"/>
            </w:rPr>
            <w:t>1</w:t>
          </w:r>
          <w:r w:rsidRPr="0008620F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91B46" w:rsidRPr="00A51017" w:rsidRDefault="00991B46" w:rsidP="00A51017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3F" w:rsidRDefault="001D6A3F">
      <w:r>
        <w:separator/>
      </w:r>
    </w:p>
  </w:footnote>
  <w:footnote w:type="continuationSeparator" w:id="0">
    <w:p w:rsidR="001D6A3F" w:rsidRDefault="001D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46" w:rsidRDefault="00991B46"/>
  <w:tbl>
    <w:tblPr>
      <w:tblW w:w="10384" w:type="dxa"/>
      <w:tblInd w:w="-32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67"/>
      <w:gridCol w:w="4536"/>
      <w:gridCol w:w="2381"/>
    </w:tblGrid>
    <w:tr w:rsidR="00991B46" w:rsidTr="00F14D10">
      <w:tc>
        <w:tcPr>
          <w:tcW w:w="3467" w:type="dxa"/>
          <w:tcBorders>
            <w:bottom w:val="single" w:sz="8" w:space="0" w:color="auto"/>
          </w:tcBorders>
          <w:shd w:val="pct5" w:color="000000" w:fill="FFFFFF"/>
        </w:tcPr>
        <w:p w:rsidR="00991B46" w:rsidRPr="00584366" w:rsidRDefault="00991B46" w:rsidP="00F14D10">
          <w:pPr>
            <w:pStyle w:val="Kopfzeile"/>
            <w:jc w:val="center"/>
            <w:rPr>
              <w:rFonts w:cs="Arial"/>
            </w:rPr>
          </w:pPr>
          <w:r w:rsidRPr="00584366">
            <w:rPr>
              <w:rFonts w:cs="Arial"/>
            </w:rPr>
            <w:t xml:space="preserve">             </w:t>
          </w:r>
        </w:p>
        <w:p w:rsidR="00991B46" w:rsidRDefault="00991B46">
          <w:pPr>
            <w:pStyle w:val="Kopfzeile"/>
            <w:jc w:val="center"/>
            <w:rPr>
              <w:rFonts w:cs="Arial"/>
            </w:rPr>
          </w:pPr>
        </w:p>
        <w:p w:rsidR="00991B46" w:rsidRPr="00A51017" w:rsidRDefault="00991B46">
          <w:pPr>
            <w:pStyle w:val="Kopfzeile"/>
            <w:jc w:val="center"/>
            <w:rPr>
              <w:rFonts w:cs="Arial"/>
              <w:szCs w:val="24"/>
            </w:rPr>
          </w:pPr>
          <w:r w:rsidRPr="00A51017">
            <w:rPr>
              <w:rFonts w:cs="Arial"/>
              <w:szCs w:val="24"/>
            </w:rPr>
            <w:t>Formblatt</w:t>
          </w:r>
        </w:p>
        <w:p w:rsidR="00991B46" w:rsidRPr="00A51017" w:rsidRDefault="00991B46">
          <w:pPr>
            <w:pStyle w:val="Kopfzeile"/>
            <w:jc w:val="center"/>
            <w:rPr>
              <w:rFonts w:cs="Arial"/>
              <w:szCs w:val="24"/>
            </w:rPr>
          </w:pPr>
          <w:r w:rsidRPr="00A51017">
            <w:rPr>
              <w:rFonts w:cs="Arial"/>
              <w:szCs w:val="24"/>
            </w:rPr>
            <w:t xml:space="preserve">KS_FB </w:t>
          </w:r>
          <w:r w:rsidR="00882E84">
            <w:rPr>
              <w:rFonts w:cs="Arial"/>
              <w:szCs w:val="24"/>
            </w:rPr>
            <w:t>9028</w:t>
          </w:r>
        </w:p>
        <w:p w:rsidR="00991B46" w:rsidRPr="00A51017" w:rsidRDefault="00991B46">
          <w:pPr>
            <w:pStyle w:val="Kopfzeile"/>
            <w:jc w:val="center"/>
            <w:rPr>
              <w:rFonts w:cs="Arial"/>
              <w:szCs w:val="24"/>
            </w:rPr>
          </w:pPr>
        </w:p>
        <w:p w:rsidR="00991B46" w:rsidRPr="00A51017" w:rsidRDefault="00991B46">
          <w:pPr>
            <w:pStyle w:val="Kopfzeile"/>
            <w:jc w:val="center"/>
            <w:rPr>
              <w:rFonts w:cs="Arial"/>
              <w:szCs w:val="24"/>
            </w:rPr>
          </w:pPr>
          <w:r w:rsidRPr="00A51017">
            <w:rPr>
              <w:rFonts w:cs="Arial"/>
              <w:szCs w:val="24"/>
            </w:rPr>
            <w:t xml:space="preserve">Grundausgabe </w:t>
          </w:r>
          <w:r w:rsidR="00882E84">
            <w:rPr>
              <w:rFonts w:cs="Arial"/>
              <w:szCs w:val="24"/>
            </w:rPr>
            <w:t>17.04.2007</w:t>
          </w:r>
        </w:p>
        <w:p w:rsidR="00991B46" w:rsidRPr="00584366" w:rsidRDefault="00991B46" w:rsidP="00C357A5">
          <w:pPr>
            <w:pStyle w:val="Kopfzeile"/>
            <w:jc w:val="center"/>
            <w:rPr>
              <w:rFonts w:cs="Arial"/>
            </w:rPr>
          </w:pPr>
        </w:p>
      </w:tc>
      <w:tc>
        <w:tcPr>
          <w:tcW w:w="4536" w:type="dxa"/>
          <w:tcBorders>
            <w:bottom w:val="single" w:sz="8" w:space="0" w:color="auto"/>
          </w:tcBorders>
        </w:tcPr>
        <w:p w:rsidR="00991B46" w:rsidRPr="00584366" w:rsidRDefault="00991B46" w:rsidP="00584366">
          <w:pPr>
            <w:pStyle w:val="anschrift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  <w:p w:rsidR="00991B46" w:rsidRPr="00584366" w:rsidRDefault="00991B46" w:rsidP="00BD159F">
          <w:pPr>
            <w:pStyle w:val="anschrift"/>
            <w:jc w:val="right"/>
            <w:rPr>
              <w:rFonts w:ascii="Tahoma" w:hAnsi="Tahoma" w:cs="Tahoma"/>
              <w:b/>
              <w:sz w:val="24"/>
              <w:szCs w:val="24"/>
            </w:rPr>
          </w:pPr>
          <w:r w:rsidRPr="00584366">
            <w:rPr>
              <w:rFonts w:ascii="Tahoma" w:hAnsi="Tahoma" w:cs="Tahoma"/>
              <w:b/>
              <w:sz w:val="24"/>
              <w:szCs w:val="24"/>
            </w:rPr>
            <w:t>HOCHTAUNUSKREIS</w:t>
          </w:r>
        </w:p>
        <w:p w:rsidR="00991B46" w:rsidRDefault="00991B46" w:rsidP="00BD159F">
          <w:pPr>
            <w:jc w:val="right"/>
            <w:rPr>
              <w:rFonts w:ascii="Tahoma" w:hAnsi="Tahoma" w:cs="Tahoma"/>
              <w:b/>
              <w:szCs w:val="24"/>
            </w:rPr>
          </w:pPr>
          <w:r w:rsidRPr="00584366">
            <w:rPr>
              <w:rFonts w:ascii="Tahoma" w:hAnsi="Tahoma" w:cs="Tahoma"/>
              <w:b/>
              <w:szCs w:val="24"/>
            </w:rPr>
            <w:t>D</w:t>
          </w:r>
          <w:r>
            <w:rPr>
              <w:rFonts w:ascii="Tahoma" w:hAnsi="Tahoma" w:cs="Tahoma"/>
              <w:b/>
              <w:szCs w:val="24"/>
            </w:rPr>
            <w:t>ER</w:t>
          </w:r>
          <w:r w:rsidRPr="00584366">
            <w:rPr>
              <w:rFonts w:ascii="Tahoma" w:hAnsi="Tahoma" w:cs="Tahoma"/>
              <w:szCs w:val="24"/>
            </w:rPr>
            <w:t xml:space="preserve"> </w:t>
          </w:r>
          <w:r w:rsidRPr="00584366">
            <w:rPr>
              <w:rFonts w:ascii="Tahoma" w:hAnsi="Tahoma" w:cs="Tahoma"/>
              <w:b/>
              <w:szCs w:val="24"/>
            </w:rPr>
            <w:t>L</w:t>
          </w:r>
          <w:r>
            <w:rPr>
              <w:rFonts w:ascii="Tahoma" w:hAnsi="Tahoma" w:cs="Tahoma"/>
              <w:b/>
              <w:szCs w:val="24"/>
            </w:rPr>
            <w:t>ANDRAT</w:t>
          </w:r>
        </w:p>
        <w:p w:rsidR="00991B46" w:rsidRPr="00584366" w:rsidRDefault="00991B46" w:rsidP="00BD159F">
          <w:pPr>
            <w:jc w:val="right"/>
            <w:rPr>
              <w:rFonts w:ascii="Tahoma" w:hAnsi="Tahoma" w:cs="Tahoma"/>
              <w:szCs w:val="24"/>
            </w:rPr>
          </w:pPr>
        </w:p>
        <w:p w:rsidR="00991B46" w:rsidRPr="005F20F9" w:rsidRDefault="00991B46" w:rsidP="00BD159F">
          <w:pPr>
            <w:jc w:val="right"/>
            <w:rPr>
              <w:rFonts w:ascii="Univers" w:hAnsi="Univers"/>
              <w:b/>
              <w:sz w:val="20"/>
            </w:rPr>
          </w:pPr>
          <w:r w:rsidRPr="005F20F9">
            <w:rPr>
              <w:rFonts w:ascii="Univers" w:hAnsi="Univers"/>
              <w:b/>
              <w:sz w:val="20"/>
            </w:rPr>
            <w:t>BRANDSCHUTZ, RETTUNGSDIENST</w:t>
          </w:r>
        </w:p>
        <w:p w:rsidR="00991B46" w:rsidRDefault="00991B46" w:rsidP="00BD159F">
          <w:pPr>
            <w:pStyle w:val="Kopfzeile"/>
            <w:jc w:val="right"/>
            <w:rPr>
              <w:rFonts w:ascii="Univers" w:hAnsi="Univers"/>
              <w:b/>
            </w:rPr>
          </w:pPr>
          <w:r w:rsidRPr="005F20F9">
            <w:rPr>
              <w:rFonts w:ascii="Univers" w:hAnsi="Univers"/>
              <w:b/>
              <w:sz w:val="20"/>
            </w:rPr>
            <w:t>UND KATASTROPHENSCHUTZ</w:t>
          </w:r>
        </w:p>
        <w:p w:rsidR="00991B46" w:rsidRPr="00584366" w:rsidRDefault="00991B46" w:rsidP="00584366">
          <w:pPr>
            <w:pStyle w:val="Kopfzeile"/>
            <w:jc w:val="right"/>
            <w:rPr>
              <w:rFonts w:cs="Arial"/>
              <w:sz w:val="16"/>
              <w:szCs w:val="16"/>
            </w:rPr>
          </w:pPr>
        </w:p>
      </w:tc>
      <w:tc>
        <w:tcPr>
          <w:tcW w:w="2381" w:type="dxa"/>
          <w:tcBorders>
            <w:bottom w:val="single" w:sz="8" w:space="0" w:color="auto"/>
          </w:tcBorders>
        </w:tcPr>
        <w:p w:rsidR="00991B46" w:rsidRPr="00BD159F" w:rsidRDefault="00991B46">
          <w:pPr>
            <w:pStyle w:val="Kopfzeile"/>
            <w:jc w:val="center"/>
            <w:rPr>
              <w:b/>
              <w:bCs/>
              <w:sz w:val="16"/>
              <w:szCs w:val="16"/>
            </w:rPr>
          </w:pPr>
        </w:p>
        <w:p w:rsidR="00991B46" w:rsidRPr="00584366" w:rsidRDefault="00F14D10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812165" cy="102870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91B46" w:rsidTr="00F14D10">
      <w:tc>
        <w:tcPr>
          <w:tcW w:w="10384" w:type="dxa"/>
          <w:gridSpan w:val="3"/>
          <w:shd w:val="clear" w:color="000000" w:fill="auto"/>
        </w:tcPr>
        <w:p w:rsidR="00991B46" w:rsidRPr="00B55598" w:rsidRDefault="00822683" w:rsidP="00231C71">
          <w:pPr>
            <w:pStyle w:val="Kopfzeile"/>
            <w:jc w:val="center"/>
            <w:rPr>
              <w:bCs/>
              <w:sz w:val="22"/>
              <w:szCs w:val="22"/>
            </w:rPr>
          </w:pPr>
          <w:r>
            <w:t>Einverständniserklärung für JF Angehörige</w:t>
          </w:r>
        </w:p>
      </w:tc>
    </w:tr>
  </w:tbl>
  <w:p w:rsidR="00991B46" w:rsidRPr="00C55B56" w:rsidRDefault="00991B46">
    <w:pPr>
      <w:pStyle w:val="Kopfzeile"/>
      <w:rPr>
        <w:rFonts w:ascii="LubalGraph Bk BT" w:hAnsi="LubalGraph Bk B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02B3DC"/>
    <w:lvl w:ilvl="0">
      <w:numFmt w:val="decimal"/>
      <w:lvlText w:val="*"/>
      <w:lvlJc w:val="left"/>
    </w:lvl>
  </w:abstractNum>
  <w:abstractNum w:abstractNumId="1" w15:restartNumberingAfterBreak="0">
    <w:nsid w:val="089204A1"/>
    <w:multiLevelType w:val="hybridMultilevel"/>
    <w:tmpl w:val="ACF248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121"/>
    <w:multiLevelType w:val="hybridMultilevel"/>
    <w:tmpl w:val="2BA84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578"/>
    <w:multiLevelType w:val="hybridMultilevel"/>
    <w:tmpl w:val="B9FEE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516"/>
    <w:multiLevelType w:val="hybridMultilevel"/>
    <w:tmpl w:val="82046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55C4"/>
    <w:multiLevelType w:val="hybridMultilevel"/>
    <w:tmpl w:val="A210E7E0"/>
    <w:lvl w:ilvl="0" w:tplc="7C4AB6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C177F"/>
    <w:multiLevelType w:val="hybridMultilevel"/>
    <w:tmpl w:val="1FBAA2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5CA1"/>
    <w:multiLevelType w:val="hybridMultilevel"/>
    <w:tmpl w:val="9DF89E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4EF1"/>
    <w:multiLevelType w:val="hybridMultilevel"/>
    <w:tmpl w:val="09D451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2AD6"/>
    <w:multiLevelType w:val="hybridMultilevel"/>
    <w:tmpl w:val="1B7499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513B6"/>
    <w:multiLevelType w:val="hybridMultilevel"/>
    <w:tmpl w:val="E1E6B4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67CA9"/>
    <w:multiLevelType w:val="hybridMultilevel"/>
    <w:tmpl w:val="B720E18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6"/>
    <w:rsid w:val="00007589"/>
    <w:rsid w:val="000117D7"/>
    <w:rsid w:val="00013CB9"/>
    <w:rsid w:val="00040481"/>
    <w:rsid w:val="000503D7"/>
    <w:rsid w:val="000538DC"/>
    <w:rsid w:val="00064CD8"/>
    <w:rsid w:val="000661ED"/>
    <w:rsid w:val="000715A5"/>
    <w:rsid w:val="0008620F"/>
    <w:rsid w:val="000A07BC"/>
    <w:rsid w:val="000A3283"/>
    <w:rsid w:val="000A3359"/>
    <w:rsid w:val="000F2332"/>
    <w:rsid w:val="000F29A6"/>
    <w:rsid w:val="001115C3"/>
    <w:rsid w:val="001164E6"/>
    <w:rsid w:val="00151B13"/>
    <w:rsid w:val="00151F6B"/>
    <w:rsid w:val="00167CDC"/>
    <w:rsid w:val="001814FE"/>
    <w:rsid w:val="0019491B"/>
    <w:rsid w:val="001D25E3"/>
    <w:rsid w:val="001D6A3F"/>
    <w:rsid w:val="001F76F5"/>
    <w:rsid w:val="00200D0A"/>
    <w:rsid w:val="00205F97"/>
    <w:rsid w:val="0021315B"/>
    <w:rsid w:val="002179D5"/>
    <w:rsid w:val="002231E6"/>
    <w:rsid w:val="00231C71"/>
    <w:rsid w:val="002462E4"/>
    <w:rsid w:val="002531B5"/>
    <w:rsid w:val="00257844"/>
    <w:rsid w:val="00264A25"/>
    <w:rsid w:val="00286242"/>
    <w:rsid w:val="0028794A"/>
    <w:rsid w:val="00292535"/>
    <w:rsid w:val="002A1870"/>
    <w:rsid w:val="002D0D83"/>
    <w:rsid w:val="002E2CF6"/>
    <w:rsid w:val="002F248B"/>
    <w:rsid w:val="00314BD1"/>
    <w:rsid w:val="003357BF"/>
    <w:rsid w:val="003402C4"/>
    <w:rsid w:val="003561AA"/>
    <w:rsid w:val="003627B6"/>
    <w:rsid w:val="003950EE"/>
    <w:rsid w:val="003A30FA"/>
    <w:rsid w:val="003B556C"/>
    <w:rsid w:val="003C22B4"/>
    <w:rsid w:val="003F17D7"/>
    <w:rsid w:val="004021CD"/>
    <w:rsid w:val="00427F0A"/>
    <w:rsid w:val="00434AEB"/>
    <w:rsid w:val="00434BB6"/>
    <w:rsid w:val="004425AF"/>
    <w:rsid w:val="0044352E"/>
    <w:rsid w:val="004A18BB"/>
    <w:rsid w:val="004B2E2D"/>
    <w:rsid w:val="004B6A51"/>
    <w:rsid w:val="004D37CB"/>
    <w:rsid w:val="004E1E37"/>
    <w:rsid w:val="004E793F"/>
    <w:rsid w:val="00502BCB"/>
    <w:rsid w:val="005144BF"/>
    <w:rsid w:val="00567DCA"/>
    <w:rsid w:val="00584366"/>
    <w:rsid w:val="005918A3"/>
    <w:rsid w:val="005B0E96"/>
    <w:rsid w:val="005F3217"/>
    <w:rsid w:val="005F4930"/>
    <w:rsid w:val="00600F59"/>
    <w:rsid w:val="00611B76"/>
    <w:rsid w:val="00633B21"/>
    <w:rsid w:val="00667B24"/>
    <w:rsid w:val="0067203D"/>
    <w:rsid w:val="006B54F8"/>
    <w:rsid w:val="006D6791"/>
    <w:rsid w:val="007001BD"/>
    <w:rsid w:val="00731769"/>
    <w:rsid w:val="00770911"/>
    <w:rsid w:val="007848EC"/>
    <w:rsid w:val="007967D1"/>
    <w:rsid w:val="007B464E"/>
    <w:rsid w:val="007B6C8F"/>
    <w:rsid w:val="007F12D2"/>
    <w:rsid w:val="007F54C0"/>
    <w:rsid w:val="00822683"/>
    <w:rsid w:val="00827825"/>
    <w:rsid w:val="00831438"/>
    <w:rsid w:val="00836AFB"/>
    <w:rsid w:val="008516D0"/>
    <w:rsid w:val="00873EFD"/>
    <w:rsid w:val="00882E84"/>
    <w:rsid w:val="00892C3F"/>
    <w:rsid w:val="008B6193"/>
    <w:rsid w:val="008C25B1"/>
    <w:rsid w:val="008E4811"/>
    <w:rsid w:val="008F4AE1"/>
    <w:rsid w:val="00917474"/>
    <w:rsid w:val="00952065"/>
    <w:rsid w:val="00965A7E"/>
    <w:rsid w:val="0098075F"/>
    <w:rsid w:val="00991B46"/>
    <w:rsid w:val="009A1127"/>
    <w:rsid w:val="009E252A"/>
    <w:rsid w:val="009E360C"/>
    <w:rsid w:val="009F2B5A"/>
    <w:rsid w:val="009F65A0"/>
    <w:rsid w:val="00A006FD"/>
    <w:rsid w:val="00A057A4"/>
    <w:rsid w:val="00A101BC"/>
    <w:rsid w:val="00A10A1C"/>
    <w:rsid w:val="00A110B4"/>
    <w:rsid w:val="00A1376E"/>
    <w:rsid w:val="00A153B5"/>
    <w:rsid w:val="00A1563D"/>
    <w:rsid w:val="00A43C6B"/>
    <w:rsid w:val="00A51017"/>
    <w:rsid w:val="00A51125"/>
    <w:rsid w:val="00A575DC"/>
    <w:rsid w:val="00A82953"/>
    <w:rsid w:val="00A930B2"/>
    <w:rsid w:val="00AB020B"/>
    <w:rsid w:val="00AB59B3"/>
    <w:rsid w:val="00AC65FE"/>
    <w:rsid w:val="00AD2F40"/>
    <w:rsid w:val="00AE039A"/>
    <w:rsid w:val="00B04CCD"/>
    <w:rsid w:val="00B17D4B"/>
    <w:rsid w:val="00B55598"/>
    <w:rsid w:val="00B84E7F"/>
    <w:rsid w:val="00B90678"/>
    <w:rsid w:val="00BB7158"/>
    <w:rsid w:val="00BB7F1F"/>
    <w:rsid w:val="00BC1933"/>
    <w:rsid w:val="00BC4BEC"/>
    <w:rsid w:val="00BD159F"/>
    <w:rsid w:val="00BD3693"/>
    <w:rsid w:val="00BE24FD"/>
    <w:rsid w:val="00C30C58"/>
    <w:rsid w:val="00C30DD5"/>
    <w:rsid w:val="00C357A5"/>
    <w:rsid w:val="00C46F81"/>
    <w:rsid w:val="00C51F8C"/>
    <w:rsid w:val="00C537BD"/>
    <w:rsid w:val="00C55B56"/>
    <w:rsid w:val="00C60A84"/>
    <w:rsid w:val="00C80F53"/>
    <w:rsid w:val="00CA1A35"/>
    <w:rsid w:val="00CD1683"/>
    <w:rsid w:val="00CE6999"/>
    <w:rsid w:val="00D2593B"/>
    <w:rsid w:val="00D43F47"/>
    <w:rsid w:val="00D52536"/>
    <w:rsid w:val="00D63840"/>
    <w:rsid w:val="00D7400A"/>
    <w:rsid w:val="00D77887"/>
    <w:rsid w:val="00D87437"/>
    <w:rsid w:val="00D92746"/>
    <w:rsid w:val="00DA4261"/>
    <w:rsid w:val="00DB1336"/>
    <w:rsid w:val="00DC0166"/>
    <w:rsid w:val="00DE1ADC"/>
    <w:rsid w:val="00DE217A"/>
    <w:rsid w:val="00DE4DEA"/>
    <w:rsid w:val="00E37B6E"/>
    <w:rsid w:val="00E57A71"/>
    <w:rsid w:val="00E823FA"/>
    <w:rsid w:val="00E850DF"/>
    <w:rsid w:val="00EC5E7F"/>
    <w:rsid w:val="00F12D5A"/>
    <w:rsid w:val="00F13A32"/>
    <w:rsid w:val="00F14D10"/>
    <w:rsid w:val="00F252FA"/>
    <w:rsid w:val="00F262D3"/>
    <w:rsid w:val="00F447FE"/>
    <w:rsid w:val="00FD4496"/>
    <w:rsid w:val="00FE30DB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E02ECF6-FB10-41AB-86E3-8949713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44"/>
      <w:sz w:val="24"/>
    </w:rPr>
  </w:style>
  <w:style w:type="paragraph" w:styleId="berschrift1">
    <w:name w:val="heading 1"/>
    <w:basedOn w:val="Standard"/>
    <w:next w:val="Flietext"/>
    <w:qFormat/>
    <w:pPr>
      <w:keepNext/>
      <w:spacing w:before="480" w:after="240"/>
      <w:ind w:left="1134" w:hanging="1134"/>
      <w:outlineLvl w:val="0"/>
    </w:pPr>
    <w:rPr>
      <w:b/>
      <w:kern w:val="0"/>
      <w:sz w:val="36"/>
    </w:rPr>
  </w:style>
  <w:style w:type="paragraph" w:styleId="berschrift2">
    <w:name w:val="heading 2"/>
    <w:basedOn w:val="Standard"/>
    <w:next w:val="Flietext"/>
    <w:qFormat/>
    <w:pPr>
      <w:keepNext/>
      <w:spacing w:before="240" w:after="60"/>
      <w:ind w:left="1134" w:hanging="1134"/>
      <w:outlineLvl w:val="1"/>
    </w:pPr>
    <w:rPr>
      <w:b/>
      <w:kern w:val="0"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styleId="Verzeichnis2">
    <w:name w:val="toc 2"/>
    <w:basedOn w:val="Standard"/>
    <w:next w:val="Standard"/>
    <w:semiHidden/>
    <w:pPr>
      <w:tabs>
        <w:tab w:val="right" w:leader="dot" w:pos="9638"/>
      </w:tabs>
      <w:spacing w:before="120"/>
      <w:ind w:left="850" w:hanging="425"/>
    </w:pPr>
    <w:rPr>
      <w:b/>
      <w:kern w:val="0"/>
      <w:sz w:val="20"/>
    </w:rPr>
  </w:style>
  <w:style w:type="paragraph" w:styleId="Verzeichnis1">
    <w:name w:val="toc 1"/>
    <w:basedOn w:val="Standard"/>
    <w:next w:val="Standard"/>
    <w:semiHidden/>
    <w:pPr>
      <w:tabs>
        <w:tab w:val="right" w:leader="dot" w:pos="9638"/>
      </w:tabs>
      <w:spacing w:before="240"/>
    </w:pPr>
    <w:rPr>
      <w:b/>
      <w:kern w:val="0"/>
    </w:rPr>
  </w:style>
  <w:style w:type="paragraph" w:customStyle="1" w:styleId="Flietext">
    <w:name w:val="Fließtext"/>
    <w:basedOn w:val="Standard"/>
    <w:pPr>
      <w:spacing w:before="60" w:after="60"/>
      <w:ind w:left="1134"/>
    </w:pPr>
    <w:rPr>
      <w:rFonts w:ascii="Times New Roman" w:hAnsi="Times New Roman"/>
      <w:kern w:val="0"/>
      <w:sz w:val="20"/>
    </w:rPr>
  </w:style>
  <w:style w:type="paragraph" w:customStyle="1" w:styleId="anschrift">
    <w:name w:val="anschrift"/>
    <w:basedOn w:val="Standard"/>
    <w:next w:val="Standard"/>
    <w:rsid w:val="00584366"/>
    <w:pPr>
      <w:tabs>
        <w:tab w:val="left" w:pos="5387"/>
      </w:tabs>
      <w:jc w:val="both"/>
    </w:pPr>
    <w:rPr>
      <w:kern w:val="0"/>
      <w:sz w:val="14"/>
    </w:rPr>
  </w:style>
  <w:style w:type="table" w:customStyle="1" w:styleId="Tabellengitternetz">
    <w:name w:val="Tabellengitternetz"/>
    <w:basedOn w:val="NormaleTabelle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F4930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F248B"/>
    <w:rPr>
      <w:rFonts w:ascii="Tahoma" w:hAnsi="Tahoma" w:cs="Tahoma"/>
      <w:sz w:val="16"/>
      <w:szCs w:val="16"/>
    </w:rPr>
  </w:style>
  <w:style w:type="character" w:styleId="Hyperlink">
    <w:name w:val="Hyperlink"/>
    <w:rsid w:val="00A930B2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A930B2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Listenabsatz">
    <w:name w:val="List Paragraph"/>
    <w:basedOn w:val="Standard"/>
    <w:uiPriority w:val="34"/>
    <w:qFormat/>
    <w:rsid w:val="008C25B1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F14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65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BRA\DOK25\VORLAGEN\fb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94C20B322F48569947B9B99B1FD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85360-94F5-4E6F-9BCE-C059E0AB0107}"/>
      </w:docPartPr>
      <w:docPartBody>
        <w:p w:rsidR="001004F8" w:rsidRDefault="001004F8" w:rsidP="001004F8">
          <w:pPr>
            <w:pStyle w:val="1294C20B322F48569947B9B99B1FDAB75"/>
          </w:pPr>
          <w:r>
            <w:rPr>
              <w:rStyle w:val="Platzhaltertext"/>
            </w:rPr>
            <w:t>--- bitte wählen 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balGraph Bk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B8"/>
    <w:rsid w:val="001004F8"/>
    <w:rsid w:val="001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4F8"/>
    <w:rPr>
      <w:color w:val="808080"/>
    </w:rPr>
  </w:style>
  <w:style w:type="paragraph" w:customStyle="1" w:styleId="1294C20B322F48569947B9B99B1FDAB7">
    <w:name w:val="1294C20B322F48569947B9B99B1FDAB7"/>
    <w:rsid w:val="001F1AB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1294C20B322F48569947B9B99B1FDAB71">
    <w:name w:val="1294C20B322F48569947B9B99B1FDAB71"/>
    <w:rsid w:val="001F1AB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1294C20B322F48569947B9B99B1FDAB72">
    <w:name w:val="1294C20B322F48569947B9B99B1FDAB72"/>
    <w:rsid w:val="001F1AB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00A9EA858F4947F6AE5C8EF35FE1A14C">
    <w:name w:val="00A9EA858F4947F6AE5C8EF35FE1A14C"/>
    <w:rsid w:val="001004F8"/>
  </w:style>
  <w:style w:type="paragraph" w:customStyle="1" w:styleId="E1F00D6B615E490B85086183A1DA91A1">
    <w:name w:val="E1F00D6B615E490B85086183A1DA91A1"/>
    <w:rsid w:val="001004F8"/>
  </w:style>
  <w:style w:type="paragraph" w:customStyle="1" w:styleId="1294C20B322F48569947B9B99B1FDAB73">
    <w:name w:val="1294C20B322F48569947B9B99B1FDAB73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5FF36835034E4871831699EF427ACB05">
    <w:name w:val="5FF36835034E4871831699EF427ACB05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0DC0941204DE45A0B74A93716B914A6D">
    <w:name w:val="0DC0941204DE45A0B74A93716B914A6D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00A9EA858F4947F6AE5C8EF35FE1A14C1">
    <w:name w:val="00A9EA858F4947F6AE5C8EF35FE1A14C1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E1F00D6B615E490B85086183A1DA91A11">
    <w:name w:val="E1F00D6B615E490B85086183A1DA91A11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5DE7BFE246C048409CCBAA3849245F82">
    <w:name w:val="5DE7BFE246C048409CCBAA3849245F82"/>
    <w:rsid w:val="001004F8"/>
  </w:style>
  <w:style w:type="paragraph" w:customStyle="1" w:styleId="1294C20B322F48569947B9B99B1FDAB74">
    <w:name w:val="1294C20B322F48569947B9B99B1FDAB74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5DE7BFE246C048409CCBAA3849245F821">
    <w:name w:val="5DE7BFE246C048409CCBAA3849245F821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00A9EA858F4947F6AE5C8EF35FE1A14C2">
    <w:name w:val="00A9EA858F4947F6AE5C8EF35FE1A14C2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  <w:style w:type="paragraph" w:customStyle="1" w:styleId="1294C20B322F48569947B9B99B1FDAB75">
    <w:name w:val="1294C20B322F48569947B9B99B1FDAB75"/>
    <w:rsid w:val="001004F8"/>
    <w:pPr>
      <w:spacing w:after="0" w:line="240" w:lineRule="auto"/>
    </w:pPr>
    <w:rPr>
      <w:rFonts w:ascii="Arial" w:eastAsia="Times New Roman" w:hAnsi="Arial" w:cs="Times New Roman"/>
      <w:kern w:val="44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0E07-A0DD-44FC-9D9F-3232D35A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SI010</vt:lpstr>
    </vt:vector>
  </TitlesOfParts>
  <Company> 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SI010</dc:title>
  <dc:subject>Fachberater</dc:subject>
  <dc:creator>Reuber</dc:creator>
  <cp:keywords/>
  <dc:description/>
  <cp:lastModifiedBy>Jacob, Tom</cp:lastModifiedBy>
  <cp:revision>4</cp:revision>
  <cp:lastPrinted>2018-01-10T13:47:00Z</cp:lastPrinted>
  <dcterms:created xsi:type="dcterms:W3CDTF">2018-01-10T13:37:00Z</dcterms:created>
  <dcterms:modified xsi:type="dcterms:W3CDTF">2018-01-10T13:56:00Z</dcterms:modified>
</cp:coreProperties>
</file>